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D8" w:rsidRPr="0008688B" w:rsidRDefault="00A96EF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SURUÇ İLÇE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A96EFA">
        <w:trPr>
          <w:trHeight w:hRule="exact" w:val="66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bookmarkStart w:id="1" w:name="_GoBack"/>
            <w:bookmarkEnd w:id="1"/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  <w:r w:rsidR="00A96EFA">
              <w:rPr>
                <w:rFonts w:ascii="Times New Roman" w:hAnsi="Times New Roman"/>
                <w:sz w:val="24"/>
                <w:szCs w:val="24"/>
              </w:rPr>
              <w:t xml:space="preserve"> ve Ders Saati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F5" w:rsidRPr="00F51B82" w:rsidRDefault="00FA46F5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FA46F5" w:rsidRPr="00F51B82" w:rsidRDefault="00FA46F5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F5" w:rsidRPr="00F51B82" w:rsidRDefault="00FA46F5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FA46F5" w:rsidRPr="00F51B82" w:rsidRDefault="00FA46F5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3F37D1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81ED0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96EFA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46F5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06C7-DB4C-41EA-9F06-471FCF23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157</Words>
  <Characters>897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2015-12-31T09:59:00Z</dcterms:created>
  <dcterms:modified xsi:type="dcterms:W3CDTF">2016-01-11T07:47:00Z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